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C3" w:rsidRPr="001A02C3" w:rsidRDefault="001A02C3">
      <w:pPr>
        <w:rPr>
          <w:sz w:val="24"/>
          <w:szCs w:val="24"/>
        </w:rPr>
      </w:pPr>
      <w:r w:rsidRPr="001A02C3">
        <w:rPr>
          <w:sz w:val="24"/>
          <w:szCs w:val="24"/>
        </w:rPr>
        <w:t xml:space="preserve">Verwerkingsvragen </w:t>
      </w:r>
    </w:p>
    <w:p w:rsidR="001B5526" w:rsidRPr="001A02C3" w:rsidRDefault="001A02C3">
      <w:pPr>
        <w:rPr>
          <w:sz w:val="24"/>
          <w:szCs w:val="24"/>
        </w:rPr>
      </w:pPr>
      <w:r w:rsidRPr="001A02C3">
        <w:rPr>
          <w:sz w:val="24"/>
          <w:szCs w:val="24"/>
        </w:rPr>
        <w:t>Luchtvochtigheid</w:t>
      </w:r>
    </w:p>
    <w:p w:rsidR="001A02C3" w:rsidRPr="001A02C3" w:rsidRDefault="001A02C3">
      <w:pPr>
        <w:rPr>
          <w:sz w:val="24"/>
          <w:szCs w:val="24"/>
        </w:rPr>
      </w:pPr>
    </w:p>
    <w:p w:rsidR="00701F14" w:rsidRDefault="001A02C3" w:rsidP="001A02C3">
      <w:pPr>
        <w:rPr>
          <w:b/>
          <w:bCs/>
          <w:sz w:val="24"/>
          <w:szCs w:val="24"/>
        </w:rPr>
      </w:pPr>
      <w:r w:rsidRPr="001A02C3">
        <w:rPr>
          <w:b/>
          <w:bCs/>
          <w:sz w:val="24"/>
          <w:szCs w:val="24"/>
        </w:rPr>
        <w:t xml:space="preserve">Vragen  </w:t>
      </w:r>
    </w:p>
    <w:p w:rsidR="001A02C3" w:rsidRPr="00701F14" w:rsidRDefault="00EE28A8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1A02C3" w:rsidRPr="00701F14">
        <w:rPr>
          <w:b/>
          <w:sz w:val="24"/>
          <w:szCs w:val="24"/>
        </w:rPr>
        <w:t>Hier volgen enkele uitspraken over de invloed van de luchtvochtigheid op de plantengroei. Geef aan of een bewering waar of niet waar is.</w:t>
      </w:r>
    </w:p>
    <w:p w:rsidR="001A02C3" w:rsidRDefault="001A02C3" w:rsidP="001A02C3">
      <w:pPr>
        <w:rPr>
          <w:sz w:val="24"/>
          <w:szCs w:val="24"/>
        </w:rPr>
      </w:pPr>
      <w:r w:rsidRPr="00701F14">
        <w:rPr>
          <w:sz w:val="24"/>
          <w:szCs w:val="24"/>
        </w:rPr>
        <w:t>1 Als mensen in de tuinbouw spreken over luchtvochtigheid, bedoelen ze meestal de RV.</w:t>
      </w:r>
      <w:r w:rsidR="00F10713">
        <w:rPr>
          <w:sz w:val="24"/>
          <w:szCs w:val="24"/>
        </w:rPr>
        <w:br/>
      </w:r>
      <w:r w:rsidRPr="00701F14">
        <w:rPr>
          <w:sz w:val="24"/>
          <w:szCs w:val="24"/>
        </w:rPr>
        <w:t>2 Bij een hoge luchtvochtigheid sluiten de huidmondjes zich.</w:t>
      </w:r>
      <w:r w:rsidR="00F10713">
        <w:rPr>
          <w:sz w:val="24"/>
          <w:szCs w:val="24"/>
        </w:rPr>
        <w:br/>
      </w:r>
      <w:r w:rsidRPr="00701F14">
        <w:rPr>
          <w:sz w:val="24"/>
          <w:szCs w:val="24"/>
        </w:rPr>
        <w:t>3 Bij een te lage luchtvochtigheid is geen assimilatie meer mogelijk.</w:t>
      </w:r>
      <w:r w:rsidR="00F10713">
        <w:rPr>
          <w:sz w:val="24"/>
          <w:szCs w:val="24"/>
        </w:rPr>
        <w:br/>
      </w:r>
      <w:r w:rsidRPr="00701F14">
        <w:rPr>
          <w:sz w:val="24"/>
          <w:szCs w:val="24"/>
        </w:rPr>
        <w:t>4 Als de kaslucht opwarmt, wordt de maximale luchtvochtigheid groter waardoor de relatieve luchtvochtigheid afneemt.</w:t>
      </w:r>
    </w:p>
    <w:p w:rsidR="001A02C3" w:rsidRPr="00701F14" w:rsidRDefault="00EE28A8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A02C3" w:rsidRPr="00701F14">
        <w:rPr>
          <w:b/>
          <w:sz w:val="24"/>
          <w:szCs w:val="24"/>
        </w:rPr>
        <w:t xml:space="preserve"> Van welke formule is het vochtdeficit het resultaat?</w:t>
      </w:r>
    </w:p>
    <w:p w:rsidR="00701F14" w:rsidRDefault="001A02C3" w:rsidP="001A02C3">
      <w:pPr>
        <w:rPr>
          <w:sz w:val="24"/>
          <w:szCs w:val="24"/>
        </w:rPr>
      </w:pPr>
      <w:r w:rsidRPr="001A02C3">
        <w:rPr>
          <w:sz w:val="24"/>
          <w:szCs w:val="24"/>
        </w:rPr>
        <w:t>– (AV : VV) x 100 %;</w:t>
      </w:r>
      <w:r w:rsidR="00F10713">
        <w:rPr>
          <w:sz w:val="24"/>
          <w:szCs w:val="24"/>
        </w:rPr>
        <w:br/>
        <w:t>– RV : AV</w:t>
      </w:r>
      <w:r w:rsidR="00F10713">
        <w:rPr>
          <w:sz w:val="24"/>
          <w:szCs w:val="24"/>
        </w:rPr>
        <w:br/>
      </w:r>
      <w:r w:rsidRPr="001A02C3">
        <w:rPr>
          <w:sz w:val="24"/>
          <w:szCs w:val="24"/>
        </w:rPr>
        <w:t>– VV - AV.</w:t>
      </w:r>
    </w:p>
    <w:p w:rsidR="001A02C3" w:rsidRPr="00701F14" w:rsidRDefault="00EE28A8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A02C3" w:rsidRPr="00701F14">
        <w:rPr>
          <w:b/>
          <w:sz w:val="24"/>
          <w:szCs w:val="24"/>
        </w:rPr>
        <w:t xml:space="preserve"> In een tropisch regenwoud is het extreem vochtig. Toch kunnen de planten in</w:t>
      </w:r>
    </w:p>
    <w:p w:rsidR="00701F14" w:rsidRDefault="001A02C3" w:rsidP="001A02C3">
      <w:pPr>
        <w:rPr>
          <w:b/>
          <w:sz w:val="24"/>
          <w:szCs w:val="24"/>
        </w:rPr>
      </w:pPr>
      <w:r w:rsidRPr="00701F14">
        <w:rPr>
          <w:b/>
          <w:sz w:val="24"/>
          <w:szCs w:val="24"/>
        </w:rPr>
        <w:t>een regenwoud volop verdampen. Hoe kan dat?</w:t>
      </w:r>
    </w:p>
    <w:p w:rsidR="00EE28A8" w:rsidRDefault="00EE28A8" w:rsidP="001A02C3">
      <w:pPr>
        <w:rPr>
          <w:sz w:val="24"/>
          <w:szCs w:val="24"/>
        </w:rPr>
      </w:pPr>
      <w:r w:rsidRPr="00EE28A8">
        <w:rPr>
          <w:sz w:val="24"/>
          <w:szCs w:val="24"/>
        </w:rPr>
        <w:t xml:space="preserve">Gebruik voor de volgende vragen het </w:t>
      </w:r>
      <w:proofErr w:type="spellStart"/>
      <w:r w:rsidRPr="00EE28A8">
        <w:rPr>
          <w:sz w:val="24"/>
          <w:szCs w:val="24"/>
        </w:rPr>
        <w:t>Mollierdiagram</w:t>
      </w:r>
      <w:proofErr w:type="spellEnd"/>
      <w:r w:rsidRPr="00EE28A8">
        <w:rPr>
          <w:sz w:val="24"/>
          <w:szCs w:val="24"/>
        </w:rPr>
        <w:t>. Dit kan uitgedeeld worden door de docent.</w:t>
      </w:r>
    </w:p>
    <w:p w:rsidR="00F10713" w:rsidRDefault="00F10713" w:rsidP="001A02C3">
      <w:pPr>
        <w:rPr>
          <w:sz w:val="24"/>
          <w:szCs w:val="24"/>
        </w:rPr>
      </w:pPr>
      <w:r w:rsidRPr="00F10713">
        <w:rPr>
          <w:b/>
          <w:sz w:val="24"/>
          <w:szCs w:val="24"/>
        </w:rPr>
        <w:t>4. Stel, de temperatuur in een kas is 20 °C en de RV is 80 procent. Wat is de AV en de VV</w:t>
      </w:r>
      <w:r w:rsidRPr="00F10713">
        <w:rPr>
          <w:sz w:val="24"/>
          <w:szCs w:val="24"/>
        </w:rPr>
        <w:t>?</w:t>
      </w:r>
    </w:p>
    <w:p w:rsidR="00EE28A8" w:rsidRDefault="00F10713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E28A8" w:rsidRPr="00EE28A8">
        <w:rPr>
          <w:b/>
          <w:sz w:val="24"/>
          <w:szCs w:val="24"/>
        </w:rPr>
        <w:t>. Hoe moet je het dauwpunt aflezen als de kastemperatuur 25 °C en de RV 80 procent is?</w:t>
      </w:r>
    </w:p>
    <w:p w:rsidR="00EE28A8" w:rsidRDefault="00F10713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F10713">
        <w:rPr>
          <w:b/>
          <w:sz w:val="24"/>
          <w:szCs w:val="24"/>
        </w:rPr>
        <w:t>Wat is het vochtdeficit bij een kastemperatuur van 25 °C en een RV van 70 procent?</w:t>
      </w:r>
    </w:p>
    <w:p w:rsidR="00F10713" w:rsidRDefault="00F10713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Pr="00F10713">
        <w:rPr>
          <w:rFonts w:ascii="ArialMT" w:hAnsi="ArialMT" w:cs="ArialMT"/>
          <w:szCs w:val="20"/>
        </w:rPr>
        <w:t xml:space="preserve"> </w:t>
      </w:r>
      <w:r w:rsidRPr="00F10713">
        <w:rPr>
          <w:b/>
          <w:sz w:val="24"/>
          <w:szCs w:val="24"/>
        </w:rPr>
        <w:t>Wat is de verzadigde vochtigheid bij 11 °C, 16 °C en 26 °C?</w:t>
      </w:r>
    </w:p>
    <w:p w:rsidR="00F10713" w:rsidRDefault="00F10713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8a. </w:t>
      </w:r>
      <w:r w:rsidRPr="00F10713">
        <w:rPr>
          <w:b/>
          <w:sz w:val="24"/>
          <w:szCs w:val="24"/>
        </w:rPr>
        <w:t>In een kas is de temperatuur 22 °C e</w:t>
      </w:r>
      <w:r>
        <w:rPr>
          <w:b/>
          <w:sz w:val="24"/>
          <w:szCs w:val="24"/>
        </w:rPr>
        <w:t xml:space="preserve">n de RV 90 procent. Lees in het </w:t>
      </w:r>
      <w:proofErr w:type="spellStart"/>
      <w:r w:rsidRPr="00F10713">
        <w:rPr>
          <w:b/>
          <w:sz w:val="24"/>
          <w:szCs w:val="24"/>
        </w:rPr>
        <w:t>Mollierdiagram</w:t>
      </w:r>
      <w:proofErr w:type="spellEnd"/>
      <w:r w:rsidRPr="00F10713">
        <w:rPr>
          <w:b/>
          <w:sz w:val="24"/>
          <w:szCs w:val="24"/>
        </w:rPr>
        <w:t xml:space="preserve"> de AV en VV af.</w:t>
      </w:r>
    </w:p>
    <w:p w:rsidR="00F10713" w:rsidRDefault="00F10713" w:rsidP="001A02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8b. </w:t>
      </w:r>
      <w:r w:rsidRPr="00F10713">
        <w:rPr>
          <w:b/>
          <w:sz w:val="24"/>
          <w:szCs w:val="24"/>
        </w:rPr>
        <w:t>Door verwarming stijgt de kaslucht 3 °</w:t>
      </w:r>
      <w:r>
        <w:rPr>
          <w:b/>
          <w:sz w:val="24"/>
          <w:szCs w:val="24"/>
        </w:rPr>
        <w:t xml:space="preserve">C van 22 °C naar 25 °C. Lees de </w:t>
      </w:r>
      <w:r w:rsidRPr="00F10713">
        <w:rPr>
          <w:b/>
          <w:sz w:val="24"/>
          <w:szCs w:val="24"/>
        </w:rPr>
        <w:t>nieuwe RV, AV en VV af.</w:t>
      </w:r>
    </w:p>
    <w:p w:rsidR="00F10713" w:rsidRDefault="00F10713" w:rsidP="00F107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8c. </w:t>
      </w:r>
      <w:r w:rsidRPr="00F10713">
        <w:rPr>
          <w:b/>
          <w:sz w:val="24"/>
          <w:szCs w:val="24"/>
        </w:rPr>
        <w:t xml:space="preserve">De </w:t>
      </w:r>
      <w:proofErr w:type="spellStart"/>
      <w:r w:rsidRPr="00F10713">
        <w:rPr>
          <w:b/>
          <w:sz w:val="24"/>
          <w:szCs w:val="24"/>
        </w:rPr>
        <w:t>luchting</w:t>
      </w:r>
      <w:proofErr w:type="spellEnd"/>
      <w:r w:rsidRPr="00F10713">
        <w:rPr>
          <w:b/>
          <w:sz w:val="24"/>
          <w:szCs w:val="24"/>
        </w:rPr>
        <w:t xml:space="preserve"> wordt geopend. De temperatuur daalt 1 °C (van 25 °C naar 24 °</w:t>
      </w:r>
      <w:r>
        <w:rPr>
          <w:b/>
          <w:sz w:val="24"/>
          <w:szCs w:val="24"/>
        </w:rPr>
        <w:t xml:space="preserve">C), de AV daalt 1 gram. Lees de </w:t>
      </w:r>
      <w:bookmarkStart w:id="0" w:name="_GoBack"/>
      <w:bookmarkEnd w:id="0"/>
      <w:r w:rsidRPr="00F10713">
        <w:rPr>
          <w:b/>
          <w:sz w:val="24"/>
          <w:szCs w:val="24"/>
        </w:rPr>
        <w:t>nieuwe RV, AV en VV af.</w:t>
      </w:r>
    </w:p>
    <w:p w:rsidR="00F10713" w:rsidRDefault="00F10713" w:rsidP="001A02C3">
      <w:pPr>
        <w:rPr>
          <w:b/>
          <w:sz w:val="24"/>
          <w:szCs w:val="24"/>
        </w:rPr>
      </w:pPr>
    </w:p>
    <w:p w:rsidR="00F10713" w:rsidRPr="00EE28A8" w:rsidRDefault="00F10713" w:rsidP="001A02C3">
      <w:pPr>
        <w:rPr>
          <w:b/>
          <w:sz w:val="24"/>
          <w:szCs w:val="24"/>
        </w:rPr>
      </w:pPr>
    </w:p>
    <w:p w:rsidR="00701F14" w:rsidRPr="00701F14" w:rsidRDefault="00701F14" w:rsidP="001A02C3">
      <w:pPr>
        <w:rPr>
          <w:b/>
          <w:sz w:val="24"/>
          <w:szCs w:val="24"/>
        </w:rPr>
      </w:pPr>
    </w:p>
    <w:p w:rsidR="001A02C3" w:rsidRPr="001A02C3" w:rsidRDefault="001A02C3">
      <w:pPr>
        <w:rPr>
          <w:sz w:val="24"/>
          <w:szCs w:val="24"/>
        </w:rPr>
      </w:pPr>
    </w:p>
    <w:sectPr w:rsidR="001A02C3" w:rsidRPr="001A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C3"/>
    <w:rsid w:val="001A02C3"/>
    <w:rsid w:val="001B5526"/>
    <w:rsid w:val="002252E9"/>
    <w:rsid w:val="00701F14"/>
    <w:rsid w:val="00703C0D"/>
    <w:rsid w:val="00EE28A8"/>
    <w:rsid w:val="00F1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68CE"/>
  <w15:chartTrackingRefBased/>
  <w15:docId w15:val="{5BC8F460-C3FB-4951-920B-B41B811A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228EF894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2017-10-18T06:59:00Z</dcterms:created>
  <dcterms:modified xsi:type="dcterms:W3CDTF">2017-10-18T06:59:00Z</dcterms:modified>
</cp:coreProperties>
</file>